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7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8"/>
        <w:gridCol w:w="487"/>
        <w:gridCol w:w="930"/>
        <w:gridCol w:w="1381"/>
        <w:gridCol w:w="601"/>
        <w:gridCol w:w="358"/>
        <w:gridCol w:w="739"/>
        <w:gridCol w:w="461"/>
        <w:gridCol w:w="251"/>
        <w:gridCol w:w="425"/>
        <w:gridCol w:w="1428"/>
        <w:gridCol w:w="21"/>
        <w:gridCol w:w="708"/>
        <w:gridCol w:w="712"/>
      </w:tblGrid>
      <w:tr w:rsidR="00E6578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490" w:type="dxa"/>
            <w:gridSpan w:val="1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MEDICAL HISTORY FORM</w:t>
            </w: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</w:pPr>
            <w:r>
              <w:t>TITLE:</w:t>
            </w:r>
          </w:p>
        </w:tc>
        <w:tc>
          <w:tcPr>
            <w:tcW w:w="3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</w:pPr>
            <w:r>
              <w:t>FIRST NAME:</w:t>
            </w:r>
          </w:p>
        </w:tc>
        <w:tc>
          <w:tcPr>
            <w:tcW w:w="51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</w:pPr>
            <w:r>
              <w:t>SURNAME:</w:t>
            </w: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</w:pPr>
            <w:r>
              <w:t>DOB:</w:t>
            </w: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</w:pPr>
            <w:r>
              <w:t>ADDRESS:</w:t>
            </w:r>
          </w:p>
          <w:p w:rsidR="00E6578E" w:rsidRDefault="00E6578E">
            <w:pPr>
              <w:spacing w:after="0" w:line="240" w:lineRule="auto"/>
            </w:pPr>
          </w:p>
          <w:p w:rsidR="00E6578E" w:rsidRDefault="00E6578E">
            <w:pPr>
              <w:spacing w:after="0" w:line="240" w:lineRule="auto"/>
            </w:pPr>
          </w:p>
          <w:p w:rsidR="00E6578E" w:rsidRDefault="00E6578E">
            <w:pPr>
              <w:spacing w:after="0" w:line="240" w:lineRule="auto"/>
            </w:pPr>
          </w:p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</w:pPr>
            <w:r>
              <w:t>HOME TEL NO:</w:t>
            </w:r>
          </w:p>
          <w:p w:rsidR="00E6578E" w:rsidRDefault="00E6578E">
            <w:pPr>
              <w:spacing w:after="0" w:line="240" w:lineRule="auto"/>
            </w:pPr>
          </w:p>
        </w:tc>
        <w:tc>
          <w:tcPr>
            <w:tcW w:w="3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</w:pPr>
            <w:r>
              <w:t>MOBILE:</w:t>
            </w:r>
          </w:p>
        </w:tc>
        <w:tc>
          <w:tcPr>
            <w:tcW w:w="3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</w:pPr>
            <w:r>
              <w:t>WORK:</w:t>
            </w: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</w:pPr>
            <w:r>
              <w:t>E-MAIL:</w:t>
            </w: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</w:pPr>
            <w:r>
              <w:t>DOCTORS NAME &amp; ADDRESS:</w:t>
            </w:r>
          </w:p>
          <w:p w:rsidR="00E6578E" w:rsidRDefault="00E6578E">
            <w:pPr>
              <w:spacing w:after="0" w:line="240" w:lineRule="auto"/>
            </w:pPr>
          </w:p>
          <w:p w:rsidR="00E6578E" w:rsidRDefault="00E6578E">
            <w:pPr>
              <w:spacing w:after="0" w:line="240" w:lineRule="auto"/>
            </w:pPr>
          </w:p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</w:pPr>
            <w:r>
              <w:t>HOW LONG SINCE YOUR LAST DENTAL VISIT?</w:t>
            </w: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</w:pPr>
            <w:r>
              <w:rPr>
                <w:b/>
              </w:rPr>
              <w:t xml:space="preserve">ARE </w:t>
            </w:r>
            <w:r>
              <w:rPr>
                <w:b/>
              </w:rPr>
              <w:t xml:space="preserve">YOU?    </w:t>
            </w:r>
            <w:r>
              <w:t xml:space="preserve">                                                                                                                                                                 YES         NO</w:t>
            </w: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</w:pPr>
            <w:r>
              <w:t>Attending or receiving treatment from any doctor? (please give reasons)</w:t>
            </w:r>
          </w:p>
          <w:p w:rsidR="00E6578E" w:rsidRDefault="00E6578E">
            <w:pPr>
              <w:spacing w:after="0" w:line="240" w:lineRule="auto"/>
              <w:ind w:firstLine="72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</w:pPr>
            <w:r>
              <w:t>Taking any medicines or tablets? If so please list overleaf.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</w:pPr>
            <w:r>
              <w:t>Taking or have taken steroids in the last two years?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</w:pPr>
            <w:r>
              <w:t>Allergic to any medicines, food or materials (please list)?</w:t>
            </w:r>
          </w:p>
          <w:p w:rsidR="00E6578E" w:rsidRDefault="00E6578E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</w:pPr>
            <w:r>
              <w:t>Likely to be pregnant?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</w:pPr>
            <w:r>
              <w:rPr>
                <w:b/>
              </w:rPr>
              <w:t xml:space="preserve">HAVE YOU? 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</w:t>
            </w:r>
            <w:r>
              <w:t xml:space="preserve"> </w:t>
            </w:r>
            <w:r>
              <w:rPr>
                <w:sz w:val="24"/>
              </w:rPr>
              <w:t>YES        NO</w:t>
            </w: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</w:pPr>
            <w:r>
              <w:t>Ever had jaundice, liver or kidney disease or hepatitis?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</w:pPr>
            <w:r>
              <w:t>Ever had rheumatic f</w:t>
            </w:r>
            <w:r>
              <w:t>ever or been told you have a heart murmur?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</w:pPr>
            <w:r>
              <w:t>Ever been told you have a heart problem or had a heart attack?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</w:pPr>
            <w:r>
              <w:t>Ever had infective endocarditis or heart valve replacement or any form of heart surgery?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</w:pPr>
            <w:r>
              <w:t>High or low blood pressure? (please circle)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</w:pPr>
            <w:r>
              <w:t>Had a</w:t>
            </w:r>
            <w:r>
              <w:t xml:space="preserve"> blood test recently?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</w:pPr>
            <w:r>
              <w:t>Ever had a bad reaction to a local or general anaesthetic?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</w:pPr>
            <w:r>
              <w:t>Ever had a stroke?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</w:pPr>
            <w:r>
              <w:t>Ever had a major operation or recently received hospital treatment? (please detail)</w:t>
            </w:r>
          </w:p>
          <w:p w:rsidR="00E6578E" w:rsidRDefault="00E6578E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</w:pPr>
            <w:r>
              <w:t xml:space="preserve">Ever had your blood refused by the blood transfusion </w:t>
            </w:r>
            <w:r>
              <w:t>service?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</w:pPr>
            <w:r>
              <w:t>Ever been diagnosed or suspected as having CJD or HIV positive?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</w:pPr>
            <w:r>
              <w:rPr>
                <w:b/>
              </w:rPr>
              <w:t xml:space="preserve">DO YOU?                                                                                                                                                                        </w:t>
            </w:r>
            <w:r>
              <w:t>YES      NO</w:t>
            </w: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</w:pPr>
            <w:r>
              <w:t>Have a pacemaker?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</w:pPr>
            <w:r>
              <w:t>Suffer from bronchitis or asthma?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</w:pPr>
            <w:r>
              <w:t>Bruise easily or bleed excessively?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</w:pPr>
            <w:r>
              <w:t>Have fainting attacks, giddiness or epilepsy?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</w:pPr>
            <w:r>
              <w:t>Have diabetes?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</w:pPr>
            <w:r>
              <w:t>Carry a warning card?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</w:pPr>
            <w:r>
              <w:t>Drink alcohol? If so how many units a week?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</w:pPr>
            <w:r>
              <w:t xml:space="preserve">Smoke? </w:t>
            </w:r>
            <w:r>
              <w:t>If so how many a day?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</w:pPr>
            <w:r>
              <w:t>Know that smokers lose four times as many teeth through gum disease as non-smokers do?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</w:pPr>
            <w:r>
              <w:t>Know that smoking and drinking alcohol significantly increase your risk of mouth cancer?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</w:pPr>
            <w:r>
              <w:t xml:space="preserve">Do you become anxious or uncomfortable when </w:t>
            </w:r>
            <w:r>
              <w:t>receiving dental treatment?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0490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NAME OF MEDICATION</w:t>
            </w:r>
          </w:p>
        </w:tc>
        <w:tc>
          <w:tcPr>
            <w:tcW w:w="4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REASON FOR TAKING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TODAYS DATE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78E" w:rsidRDefault="00E6578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4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4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4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4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4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4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4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4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4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4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4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4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4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4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4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  <w:jc w:val="center"/>
              <w:rPr>
                <w:b/>
              </w:rPr>
            </w:pPr>
          </w:p>
          <w:p w:rsidR="00E6578E" w:rsidRDefault="00AE32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PLEASE INDICATE HOW YOU HEARD ABOUT US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78E" w:rsidRDefault="00E6578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</w:pPr>
            <w:r>
              <w:t>ONE STOP LOCAL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</w:pPr>
            <w:r>
              <w:t>FAMILY/FRIEND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</w:pPr>
            <w:r>
              <w:t>STREET SIGN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</w:pPr>
            <w:r>
              <w:t xml:space="preserve">CHAD </w:t>
            </w:r>
            <w:r>
              <w:t>NEWSPAPER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</w:pPr>
            <w:r>
              <w:t>WEBSITE/INTERNET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</w:pPr>
            <w:r>
              <w:t>OTHER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  <w:jc w:val="center"/>
              <w:rPr>
                <w:b/>
              </w:rPr>
            </w:pPr>
          </w:p>
          <w:p w:rsidR="00E6578E" w:rsidRDefault="00AE32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 declare that I have completed this medical history form to the best of my knowledge.</w:t>
            </w:r>
          </w:p>
          <w:p w:rsidR="00E6578E" w:rsidRDefault="00AE32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SIGNATURE:                                                                                                                 DATE:</w:t>
            </w:r>
          </w:p>
          <w:p w:rsidR="00E6578E" w:rsidRDefault="00AE32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PATIENT/PARENT/GUARDIAN</w:t>
            </w:r>
          </w:p>
          <w:p w:rsidR="00E6578E" w:rsidRDefault="00AE327C">
            <w:pPr>
              <w:spacing w:after="0" w:line="240" w:lineRule="auto"/>
              <w:jc w:val="center"/>
            </w:pPr>
            <w:r>
              <w:t xml:space="preserve">YOUR MEDICAL FORM NEEDS TO BE UPDATED EVERY 6 MONTHS- PLEASE CHECK YOUR DETAILS AND </w:t>
            </w:r>
          </w:p>
          <w:p w:rsidR="00E6578E" w:rsidRDefault="00AE327C">
            <w:pPr>
              <w:spacing w:after="0" w:line="240" w:lineRule="auto"/>
              <w:jc w:val="center"/>
            </w:pPr>
            <w:r>
              <w:t>SIGN BELOW. (PLEASE MAKE ANY AMENDMENTS).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78E" w:rsidRDefault="00E6578E">
            <w:pPr>
              <w:spacing w:after="0" w:line="240" w:lineRule="auto"/>
              <w:jc w:val="center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 OF UPDATE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 OF UPDATE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78E" w:rsidRDefault="00E6578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2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13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13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24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AE327C">
            <w:pPr>
              <w:spacing w:after="0" w:line="240" w:lineRule="auto"/>
              <w:jc w:val="center"/>
            </w:pPr>
            <w:r>
              <w:t>Please give us your next of kin name and contact details. In case we needed to contact them in an emergency</w:t>
            </w:r>
          </w:p>
        </w:tc>
        <w:tc>
          <w:tcPr>
            <w:tcW w:w="7303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2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30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2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30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2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30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  <w:tr w:rsidR="00E6578E">
        <w:tblPrEx>
          <w:tblCellMar>
            <w:top w:w="0" w:type="dxa"/>
            <w:bottom w:w="0" w:type="dxa"/>
          </w:tblCellMar>
        </w:tblPrEx>
        <w:tc>
          <w:tcPr>
            <w:tcW w:w="2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30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78E" w:rsidRDefault="00E6578E">
            <w:pPr>
              <w:spacing w:after="0" w:line="240" w:lineRule="auto"/>
            </w:pPr>
          </w:p>
        </w:tc>
        <w:tc>
          <w:tcPr>
            <w:tcW w:w="71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78E" w:rsidRDefault="00E6578E">
            <w:pPr>
              <w:spacing w:after="0" w:line="240" w:lineRule="auto"/>
            </w:pPr>
          </w:p>
        </w:tc>
      </w:tr>
    </w:tbl>
    <w:p w:rsidR="00E6578E" w:rsidRDefault="00E6578E"/>
    <w:sectPr w:rsidR="00E6578E">
      <w:headerReference w:type="default" r:id="rId6"/>
      <w:footerReference w:type="default" r:id="rId7"/>
      <w:pgSz w:w="11906" w:h="16838"/>
      <w:pgMar w:top="1440" w:right="1440" w:bottom="1440" w:left="1440" w:header="17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27C" w:rsidRDefault="00AE327C">
      <w:pPr>
        <w:spacing w:after="0" w:line="240" w:lineRule="auto"/>
      </w:pPr>
      <w:r>
        <w:separator/>
      </w:r>
    </w:p>
  </w:endnote>
  <w:endnote w:type="continuationSeparator" w:id="0">
    <w:p w:rsidR="00AE327C" w:rsidRDefault="00AE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B0" w:rsidRDefault="00AE3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27C" w:rsidRDefault="00AE32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E327C" w:rsidRDefault="00AE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B0" w:rsidRDefault="00AE327C">
    <w:pPr>
      <w:pStyle w:val="Header"/>
      <w:pBdr>
        <w:bottom w:val="double" w:sz="12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THIS DOCUMENT IS AVAILABLE IN LARGER PRINT                                                           TITCHFIELD DENTAL CLINIC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6578E"/>
    <w:rsid w:val="003B4B60"/>
    <w:rsid w:val="00AE327C"/>
    <w:rsid w:val="00E6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FFBD78-0438-4562-81AD-E1BED5F9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DOCUMENT IS AVAILABLE IN LARGER PRINT                                                           TITCHFIELD DENTAL CLINIC</vt:lpstr>
    </vt:vector>
  </TitlesOfParts>
  <Company>Ashfield District Council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DOCUMENT IS AVAILABLE IN LARGER PRINT                                                           TITCHFIELD DENTAL CLINIC</dc:title>
  <dc:creator>user</dc:creator>
  <cp:lastModifiedBy>B.Evans</cp:lastModifiedBy>
  <cp:revision>2</cp:revision>
  <cp:lastPrinted>2018-01-03T11:20:00Z</cp:lastPrinted>
  <dcterms:created xsi:type="dcterms:W3CDTF">2018-02-22T10:14:00Z</dcterms:created>
  <dcterms:modified xsi:type="dcterms:W3CDTF">2018-02-22T10:14:00Z</dcterms:modified>
</cp:coreProperties>
</file>